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A419D" w14:textId="77777777" w:rsidR="004301EB" w:rsidRDefault="004301EB" w:rsidP="007879F5">
      <w:pPr>
        <w:pStyle w:val="Overskrift1"/>
        <w:spacing w:line="320" w:lineRule="atLeast"/>
        <w:rPr>
          <w:color w:val="444444"/>
          <w:sz w:val="32"/>
        </w:rPr>
      </w:pPr>
      <w:bookmarkStart w:id="0" w:name="_GoBack"/>
      <w:bookmarkEnd w:id="0"/>
    </w:p>
    <w:p w14:paraId="1DA346CA" w14:textId="5E43C8C0" w:rsidR="007879F5" w:rsidRPr="007879F5" w:rsidRDefault="00EC290F" w:rsidP="004301EB">
      <w:pPr>
        <w:pStyle w:val="Overskrift1"/>
        <w:spacing w:before="0" w:line="320" w:lineRule="atLeast"/>
        <w:rPr>
          <w:color w:val="444444"/>
          <w:sz w:val="32"/>
        </w:rPr>
      </w:pPr>
      <w:r>
        <w:rPr>
          <w:color w:val="444444"/>
          <w:sz w:val="32"/>
        </w:rPr>
        <w:t>Ansøgning om ekstra flyttehjælp</w:t>
      </w:r>
    </w:p>
    <w:p w14:paraId="47CB440C" w14:textId="77777777" w:rsidR="00D65B7A" w:rsidRPr="007879F5" w:rsidRDefault="004301EB" w:rsidP="007879F5">
      <w:pPr>
        <w:pStyle w:val="Brevhoved2"/>
        <w:tabs>
          <w:tab w:val="left" w:pos="6804"/>
        </w:tabs>
      </w:pPr>
      <w:r w:rsidRPr="007879F5">
        <w:rPr>
          <w:rStyle w:val="Brevhoved1Tegn"/>
        </w:rPr>
        <w:tab/>
      </w:r>
    </w:p>
    <w:tbl>
      <w:tblPr>
        <w:tblStyle w:val="Tabel-Gitter"/>
        <w:tblpPr w:leftFromText="142" w:rightFromText="142" w:vertAnchor="page" w:tblpY="568"/>
        <w:tblOverlap w:val="never"/>
        <w:tblW w:w="96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865"/>
        <w:gridCol w:w="3832"/>
      </w:tblGrid>
      <w:tr w:rsidR="00C14295" w:rsidRPr="007879F5" w14:paraId="47CB4412" w14:textId="77777777" w:rsidTr="001D70CE">
        <w:trPr>
          <w:trHeight w:val="2073"/>
        </w:trPr>
        <w:tc>
          <w:tcPr>
            <w:tcW w:w="5865" w:type="dxa"/>
          </w:tcPr>
          <w:p w14:paraId="47CB440D" w14:textId="558323E5" w:rsidR="00020CBB" w:rsidRPr="007879F5" w:rsidRDefault="001D70CE" w:rsidP="007879F5">
            <w:pPr>
              <w:pStyle w:val="Brevhoved1"/>
            </w:pPr>
            <w:bookmarkStart w:id="1" w:name="SelNavn"/>
            <w:r>
              <w:t>Rødovre</w:t>
            </w:r>
            <w:r w:rsidR="007879F5" w:rsidRPr="007879F5">
              <w:t xml:space="preserve"> almennyttige Boligselskab</w:t>
            </w:r>
            <w:bookmarkEnd w:id="1"/>
          </w:p>
          <w:p w14:paraId="47CB440E" w14:textId="3D54F04E" w:rsidR="00020CBB" w:rsidRPr="007879F5" w:rsidRDefault="001D70CE" w:rsidP="007879F5">
            <w:pPr>
              <w:pStyle w:val="Brevhoved2"/>
            </w:pPr>
            <w:r>
              <w:t>islevtoften II</w:t>
            </w:r>
          </w:p>
        </w:tc>
        <w:tc>
          <w:tcPr>
            <w:tcW w:w="3832" w:type="dxa"/>
          </w:tcPr>
          <w:p w14:paraId="47CB440F" w14:textId="77777777" w:rsidR="00020CBB" w:rsidRPr="007879F5" w:rsidRDefault="004301EB" w:rsidP="007879F5">
            <w:pPr>
              <w:pStyle w:val="Brevhoved2"/>
              <w:rPr>
                <w:rStyle w:val="LedeteksterTegn"/>
                <w:sz w:val="32"/>
                <w:szCs w:val="38"/>
              </w:rPr>
            </w:pPr>
            <w:r w:rsidRPr="007879F5">
              <w:rPr>
                <w:rStyle w:val="LedeteksterTegn"/>
                <w:sz w:val="32"/>
                <w:szCs w:val="38"/>
              </w:rPr>
              <w:t>Notat</w:t>
            </w:r>
          </w:p>
          <w:p w14:paraId="47CB4410" w14:textId="57D08D77" w:rsidR="00020CBB" w:rsidRPr="007879F5" w:rsidRDefault="004301EB" w:rsidP="007879F5">
            <w:pPr>
              <w:tabs>
                <w:tab w:val="left" w:pos="1175"/>
              </w:tabs>
              <w:rPr>
                <w:rFonts w:cstheme="minorHAnsi"/>
                <w:sz w:val="22"/>
                <w:szCs w:val="22"/>
              </w:rPr>
            </w:pPr>
            <w:r w:rsidRPr="007879F5">
              <w:rPr>
                <w:rStyle w:val="LedeteksterTegn"/>
                <w:rFonts w:cstheme="minorHAnsi"/>
              </w:rPr>
              <w:t>DAB mrk.</w:t>
            </w:r>
            <w:r w:rsidRPr="007879F5">
              <w:rPr>
                <w:rFonts w:cstheme="minorHAnsi"/>
              </w:rPr>
              <w:tab/>
            </w:r>
            <w:bookmarkStart w:id="2" w:name="Case_CaseID"/>
            <w:r w:rsidRPr="007879F5">
              <w:rPr>
                <w:rFonts w:cstheme="minorHAnsi"/>
                <w:sz w:val="22"/>
                <w:szCs w:val="22"/>
              </w:rPr>
              <w:t>ASG-201</w:t>
            </w:r>
            <w:r w:rsidR="001D70CE">
              <w:rPr>
                <w:rFonts w:cstheme="minorHAnsi"/>
                <w:sz w:val="22"/>
                <w:szCs w:val="22"/>
              </w:rPr>
              <w:t>5</w:t>
            </w:r>
            <w:r w:rsidRPr="007879F5">
              <w:rPr>
                <w:rFonts w:cstheme="minorHAnsi"/>
                <w:sz w:val="22"/>
                <w:szCs w:val="22"/>
              </w:rPr>
              <w:t>-10</w:t>
            </w:r>
            <w:bookmarkEnd w:id="2"/>
            <w:r w:rsidR="001D70CE">
              <w:rPr>
                <w:rFonts w:cstheme="minorHAnsi"/>
                <w:sz w:val="22"/>
                <w:szCs w:val="22"/>
              </w:rPr>
              <w:t>931</w:t>
            </w:r>
          </w:p>
          <w:p w14:paraId="47CB4411" w14:textId="1F3CDCF3" w:rsidR="00020CBB" w:rsidRPr="007879F5" w:rsidRDefault="004301EB" w:rsidP="003F445D">
            <w:pPr>
              <w:tabs>
                <w:tab w:val="left" w:pos="1175"/>
              </w:tabs>
              <w:rPr>
                <w:rFonts w:cstheme="minorHAnsi"/>
              </w:rPr>
            </w:pPr>
            <w:r w:rsidRPr="007879F5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CB4416" wp14:editId="47CB4417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541020</wp:posOffset>
                  </wp:positionV>
                  <wp:extent cx="359410" cy="388620"/>
                  <wp:effectExtent l="0" t="0" r="2540" b="0"/>
                  <wp:wrapNone/>
                  <wp:docPr id="2" name="Billede 2" descr="http://dab-go-test/cases/DSG9/DSG-2013-00032/Dokumenter/00%20Generelt/Genhusning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b-go-test/cases/DSG9/DSG-2013-00032/Dokumenter/00%20Generelt/Genhusning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r w:rsidR="001D70CE">
              <w:rPr>
                <w:rFonts w:cstheme="minorHAnsi"/>
                <w:sz w:val="22"/>
                <w:szCs w:val="22"/>
              </w:rPr>
              <w:t>2314</w:t>
            </w:r>
            <w:r w:rsidR="000B6E4D">
              <w:rPr>
                <w:rFonts w:cstheme="minorHAnsi"/>
                <w:sz w:val="22"/>
                <w:szCs w:val="22"/>
              </w:rPr>
              <w:t xml:space="preserve"> 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Fonts w:cstheme="minorHAnsi"/>
                <w:sz w:val="22"/>
                <w:szCs w:val="22"/>
              </w:rPr>
              <w:tab/>
            </w:r>
            <w:bookmarkStart w:id="3" w:name="UsrInit"/>
            <w:r w:rsidR="00A31D65">
              <w:rPr>
                <w:rFonts w:cstheme="minorHAnsi"/>
                <w:sz w:val="22"/>
                <w:szCs w:val="22"/>
              </w:rPr>
              <w:t>KFC</w:t>
            </w:r>
            <w:bookmarkEnd w:id="3"/>
            <w:r w:rsidR="000B6E4D">
              <w:rPr>
                <w:rFonts w:cstheme="minorHAnsi"/>
                <w:sz w:val="22"/>
                <w:szCs w:val="22"/>
              </w:rPr>
              <w:t>/MHJ</w:t>
            </w:r>
            <w:r w:rsidRPr="007879F5">
              <w:rPr>
                <w:rFonts w:cstheme="minorHAnsi"/>
                <w:sz w:val="22"/>
                <w:szCs w:val="22"/>
              </w:rPr>
              <w:br/>
            </w:r>
            <w:r w:rsidRPr="007879F5">
              <w:rPr>
                <w:rStyle w:val="LedeteksterTegn"/>
                <w:rFonts w:cstheme="minorHAnsi"/>
              </w:rPr>
              <w:t>Dato</w:t>
            </w:r>
            <w:r w:rsidRPr="007879F5">
              <w:rPr>
                <w:rFonts w:cstheme="minorHAnsi"/>
              </w:rPr>
              <w:tab/>
            </w:r>
            <w:r w:rsidRPr="007879F5">
              <w:rPr>
                <w:rFonts w:cstheme="minorHAnsi"/>
              </w:rPr>
              <w:br/>
            </w:r>
            <w:r w:rsidRPr="007879F5">
              <w:rPr>
                <w:rFonts w:cstheme="minorHAnsi"/>
              </w:rPr>
              <w:tab/>
            </w:r>
            <w:bookmarkStart w:id="4" w:name="Case_Departme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1002</w:t>
            </w:r>
            <w:bookmarkEnd w:id="4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 xml:space="preserve"> / </w:t>
            </w:r>
            <w:bookmarkStart w:id="5" w:name="Case_Tenant"/>
            <w:r w:rsidRPr="007879F5">
              <w:rPr>
                <w:rFonts w:cstheme="minorHAnsi"/>
                <w:color w:val="FFFFFF" w:themeColor="background1"/>
                <w:sz w:val="22"/>
                <w:szCs w:val="22"/>
              </w:rPr>
              <w:t>Lejer</w:t>
            </w:r>
            <w:bookmarkEnd w:id="5"/>
          </w:p>
        </w:tc>
      </w:tr>
    </w:tbl>
    <w:p w14:paraId="35F9FAE4" w14:textId="4080E812" w:rsidR="004301EB" w:rsidRPr="008C1A06" w:rsidRDefault="004301EB" w:rsidP="004301EB">
      <w:pPr>
        <w:spacing w:before="120"/>
      </w:pPr>
      <w:bookmarkStart w:id="6" w:name="StartHer"/>
      <w:bookmarkEnd w:id="6"/>
      <w:r>
        <w:t>Når du skal genhuse</w:t>
      </w:r>
      <w:r w:rsidR="0010153B">
        <w:t>s</w:t>
      </w:r>
      <w:r>
        <w:t xml:space="preserve"> har du</w:t>
      </w:r>
      <w:r w:rsidRPr="008C1A06">
        <w:t xml:space="preserve"> ret til flyttehjælp. Alle der skal genh</w:t>
      </w:r>
      <w:r>
        <w:t>uses får hjælp til flytning. Du</w:t>
      </w:r>
      <w:r w:rsidRPr="008C1A06">
        <w:t xml:space="preserve"> sk</w:t>
      </w:r>
      <w:r w:rsidR="0010153B">
        <w:t>al som udgangspunkt selv pakke d</w:t>
      </w:r>
      <w:r w:rsidRPr="008C1A06">
        <w:t>ine ting</w:t>
      </w:r>
      <w:r>
        <w:t xml:space="preserve"> og sørge</w:t>
      </w:r>
      <w:r w:rsidR="0010153B">
        <w:t xml:space="preserve"> for, at dine møbler kan flyttes</w:t>
      </w:r>
      <w:r w:rsidRPr="008C1A06">
        <w:t>.</w:t>
      </w:r>
      <w:r w:rsidR="004B1201">
        <w:t xml:space="preserve"> Flyttefirmaet flytter så alt dit indbo.</w:t>
      </w:r>
    </w:p>
    <w:p w14:paraId="521AD1CC" w14:textId="4B2F1F00" w:rsidR="004301EB" w:rsidRPr="008C1A06" w:rsidRDefault="004301EB" w:rsidP="004301EB">
      <w:pPr>
        <w:pStyle w:val="Almindeligtekst"/>
        <w:spacing w:before="120"/>
      </w:pPr>
      <w:r w:rsidRPr="008C1A06">
        <w:t xml:space="preserve">Alle der ikke selv kan pakke, kan søge om </w:t>
      </w:r>
      <w:r>
        <w:t>ekstra hjælp til flytning</w:t>
      </w:r>
      <w:r w:rsidRPr="008C1A06">
        <w:t>.</w:t>
      </w:r>
    </w:p>
    <w:p w14:paraId="69EF5832" w14:textId="77777777" w:rsidR="004301EB" w:rsidRPr="008C1A06" w:rsidRDefault="004301EB" w:rsidP="004301EB">
      <w:pPr>
        <w:pStyle w:val="Almindeligtekst"/>
        <w:spacing w:before="120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772"/>
        <w:gridCol w:w="478"/>
        <w:gridCol w:w="2732"/>
      </w:tblGrid>
      <w:tr w:rsidR="004301EB" w:rsidRPr="004301EB" w14:paraId="32FA0EA9" w14:textId="77777777" w:rsidTr="004301EB">
        <w:sdt>
          <w:sdtPr>
            <w:id w:val="-1475979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EDA74A8" w14:textId="01E8B7C3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2" w:type="dxa"/>
          </w:tcPr>
          <w:p w14:paraId="6DBA1AE8" w14:textId="6A9A323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Nedpakning</w:t>
            </w:r>
          </w:p>
        </w:tc>
        <w:sdt>
          <w:sdtPr>
            <w:id w:val="48444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8" w:type="dxa"/>
              </w:tcPr>
              <w:p w14:paraId="17A73A3C" w14:textId="0AD9EBA1" w:rsidR="004301EB" w:rsidRPr="004301EB" w:rsidRDefault="004301EB" w:rsidP="007879F5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32" w:type="dxa"/>
          </w:tcPr>
          <w:p w14:paraId="0571BE55" w14:textId="65313476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Udpakning</w:t>
            </w:r>
          </w:p>
        </w:tc>
      </w:tr>
      <w:tr w:rsidR="004301EB" w:rsidRPr="004301EB" w14:paraId="40104ECF" w14:textId="77777777" w:rsidTr="004301EB">
        <w:tc>
          <w:tcPr>
            <w:tcW w:w="436" w:type="dxa"/>
          </w:tcPr>
          <w:p w14:paraId="3E113E5D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2" w:type="dxa"/>
          </w:tcPr>
          <w:p w14:paraId="36924EE0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478" w:type="dxa"/>
          </w:tcPr>
          <w:p w14:paraId="25E8C018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32" w:type="dxa"/>
          </w:tcPr>
          <w:p w14:paraId="6D1E0E97" w14:textId="77777777" w:rsidR="004301EB" w:rsidRPr="004301EB" w:rsidRDefault="004301EB" w:rsidP="007879F5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7855F28A" w14:textId="46EFC810" w:rsidR="007879F5" w:rsidRDefault="004301EB" w:rsidP="007879F5">
      <w:r>
        <w:t>Skriv en kort begrundelse for din ansøgning: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109A2716" w14:textId="77777777" w:rsidTr="004301EB">
        <w:tc>
          <w:tcPr>
            <w:tcW w:w="9628" w:type="dxa"/>
          </w:tcPr>
          <w:p w14:paraId="54B3CBB1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0D86C8D" w14:textId="77777777" w:rsidTr="004301EB">
        <w:tc>
          <w:tcPr>
            <w:tcW w:w="9628" w:type="dxa"/>
          </w:tcPr>
          <w:p w14:paraId="04DA2C0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45C86434" w14:textId="77777777" w:rsidTr="004301EB">
        <w:tc>
          <w:tcPr>
            <w:tcW w:w="9628" w:type="dxa"/>
          </w:tcPr>
          <w:p w14:paraId="49C92CCC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  <w:tr w:rsidR="004301EB" w:rsidRPr="004301EB" w14:paraId="5878E322" w14:textId="77777777" w:rsidTr="004301EB">
        <w:tc>
          <w:tcPr>
            <w:tcW w:w="9628" w:type="dxa"/>
          </w:tcPr>
          <w:p w14:paraId="33B8ED6B" w14:textId="77777777" w:rsidR="004301EB" w:rsidRPr="004301EB" w:rsidRDefault="004301EB" w:rsidP="007879F5">
            <w:pPr>
              <w:rPr>
                <w:sz w:val="40"/>
              </w:rPr>
            </w:pPr>
          </w:p>
        </w:tc>
      </w:tr>
    </w:tbl>
    <w:p w14:paraId="0D53124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2975"/>
      </w:tblGrid>
      <w:tr w:rsidR="004301EB" w:rsidRPr="004301EB" w14:paraId="7D90DA53" w14:textId="77777777" w:rsidTr="00182F6E">
        <w:sdt>
          <w:sdtPr>
            <w:id w:val="788406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7F5B064" w14:textId="77777777" w:rsidR="004301EB" w:rsidRPr="004301EB" w:rsidRDefault="004301EB" w:rsidP="00182F6E">
                <w:pPr>
                  <w:tabs>
                    <w:tab w:val="left" w:pos="6804"/>
                  </w:tabs>
                  <w:rPr>
                    <w:sz w:val="22"/>
                  </w:rPr>
                </w:pPr>
                <w:r w:rsidRPr="004301EB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774" w:type="dxa"/>
          </w:tcPr>
          <w:p w14:paraId="277CE603" w14:textId="574D285C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  <w:r w:rsidRPr="004301EB">
              <w:rPr>
                <w:sz w:val="22"/>
              </w:rPr>
              <w:t>Montørtimer</w:t>
            </w:r>
            <w:r w:rsidR="004B1201">
              <w:rPr>
                <w:sz w:val="22"/>
              </w:rPr>
              <w:t>/handymand</w:t>
            </w:r>
          </w:p>
        </w:tc>
      </w:tr>
      <w:tr w:rsidR="004301EB" w:rsidRPr="004301EB" w14:paraId="74D8B05D" w14:textId="77777777" w:rsidTr="00182F6E">
        <w:tc>
          <w:tcPr>
            <w:tcW w:w="436" w:type="dxa"/>
          </w:tcPr>
          <w:p w14:paraId="3914AF2B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  <w:tc>
          <w:tcPr>
            <w:tcW w:w="2774" w:type="dxa"/>
          </w:tcPr>
          <w:p w14:paraId="6990D8C3" w14:textId="77777777" w:rsidR="004301EB" w:rsidRPr="004301EB" w:rsidRDefault="004301EB" w:rsidP="00182F6E">
            <w:pPr>
              <w:tabs>
                <w:tab w:val="left" w:pos="6804"/>
              </w:tabs>
              <w:rPr>
                <w:sz w:val="22"/>
              </w:rPr>
            </w:pPr>
          </w:p>
        </w:tc>
      </w:tr>
    </w:tbl>
    <w:p w14:paraId="0B45604E" w14:textId="77728F23" w:rsidR="004301EB" w:rsidRDefault="004301EB" w:rsidP="007879F5">
      <w:r>
        <w:t>Beskriv omfanget:</w:t>
      </w: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301EB" w:rsidRPr="004301EB" w14:paraId="6F5D9A7C" w14:textId="77777777" w:rsidTr="00182F6E">
        <w:tc>
          <w:tcPr>
            <w:tcW w:w="9628" w:type="dxa"/>
          </w:tcPr>
          <w:p w14:paraId="386AAC37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1698771A" w14:textId="77777777" w:rsidTr="00182F6E">
        <w:tc>
          <w:tcPr>
            <w:tcW w:w="9628" w:type="dxa"/>
          </w:tcPr>
          <w:p w14:paraId="74FC8573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  <w:tr w:rsidR="004301EB" w:rsidRPr="004301EB" w14:paraId="01A7A4C0" w14:textId="77777777" w:rsidTr="00182F6E">
        <w:tc>
          <w:tcPr>
            <w:tcW w:w="9628" w:type="dxa"/>
          </w:tcPr>
          <w:p w14:paraId="721DF0B1" w14:textId="77777777" w:rsidR="004301EB" w:rsidRPr="004301EB" w:rsidRDefault="004301EB" w:rsidP="00182F6E">
            <w:pPr>
              <w:rPr>
                <w:sz w:val="40"/>
              </w:rPr>
            </w:pPr>
          </w:p>
        </w:tc>
      </w:tr>
    </w:tbl>
    <w:p w14:paraId="4F973900" w14:textId="77777777" w:rsidR="004301EB" w:rsidRDefault="004301EB" w:rsidP="007879F5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6"/>
      </w:tblGrid>
      <w:tr w:rsidR="004301EB" w:rsidRPr="004301EB" w14:paraId="4D5CACFC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12E45734" w14:textId="7616ADAA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Navn: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vAlign w:val="bottom"/>
          </w:tcPr>
          <w:p w14:paraId="5CF21000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866AD64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7652958" w14:textId="5F1158E1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Adresse: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116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57599EF7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042F9E35" w14:textId="24343E2D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Dato: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51A2B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  <w:tr w:rsidR="004301EB" w:rsidRPr="004301EB" w14:paraId="69496259" w14:textId="77777777" w:rsidTr="004301EB">
        <w:trPr>
          <w:trHeight w:val="510"/>
        </w:trPr>
        <w:tc>
          <w:tcPr>
            <w:tcW w:w="1696" w:type="dxa"/>
            <w:vAlign w:val="bottom"/>
          </w:tcPr>
          <w:p w14:paraId="7BDC0EDA" w14:textId="3F4EF28F" w:rsidR="004301EB" w:rsidRPr="004301EB" w:rsidRDefault="004301EB" w:rsidP="004301EB">
            <w:pPr>
              <w:rPr>
                <w:sz w:val="22"/>
              </w:rPr>
            </w:pPr>
            <w:r w:rsidRPr="004301EB">
              <w:rPr>
                <w:sz w:val="22"/>
              </w:rPr>
              <w:t>Underskrift: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32BB54" w14:textId="77777777" w:rsidR="004301EB" w:rsidRPr="004301EB" w:rsidRDefault="004301EB" w:rsidP="004301EB">
            <w:pPr>
              <w:rPr>
                <w:sz w:val="24"/>
              </w:rPr>
            </w:pPr>
          </w:p>
        </w:tc>
      </w:tr>
    </w:tbl>
    <w:p w14:paraId="199B98AA" w14:textId="77777777" w:rsidR="004301EB" w:rsidRPr="007879F5" w:rsidRDefault="004301EB" w:rsidP="004301EB"/>
    <w:sectPr w:rsidR="004301EB" w:rsidRPr="007879F5" w:rsidSect="007879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10" w:right="1134" w:bottom="1418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4424" w14:textId="77777777" w:rsidR="00C116E7" w:rsidRDefault="004301EB">
      <w:pPr>
        <w:spacing w:after="0" w:line="240" w:lineRule="auto"/>
      </w:pPr>
      <w:r>
        <w:separator/>
      </w:r>
    </w:p>
  </w:endnote>
  <w:endnote w:type="continuationSeparator" w:id="0">
    <w:p w14:paraId="47CB4426" w14:textId="77777777" w:rsidR="00C116E7" w:rsidRDefault="0043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B" w14:textId="77777777" w:rsidR="00FA2F9C" w:rsidRDefault="008B233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C" w14:textId="77777777" w:rsidR="00020CBB" w:rsidRDefault="004301EB">
    <w:pPr>
      <w:pStyle w:val="Sidefod"/>
    </w:pPr>
    <w:r>
      <w:rPr>
        <w:noProof/>
      </w:rPr>
      <w:drawing>
        <wp:inline distT="0" distB="0" distL="0" distR="0" wp14:anchorId="47CB4420" wp14:editId="47CB4421">
          <wp:extent cx="847725" cy="314325"/>
          <wp:effectExtent l="0" t="0" r="9525" b="9525"/>
          <wp:docPr id="1" name="Billede 1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F" w14:textId="77777777" w:rsidR="00020CBB" w:rsidRPr="00CA674C" w:rsidRDefault="008B2332" w:rsidP="00CA674C">
    <w:pPr>
      <w:tabs>
        <w:tab w:val="left" w:pos="2085"/>
      </w:tabs>
      <w:rPr>
        <w:rFonts w:ascii="Calibri" w:eastAsia="Times New Roman" w:hAnsi="Calibri" w:cs="Times New Roman"/>
        <w:sz w:val="2"/>
        <w:szCs w:val="2"/>
      </w:rPr>
    </w:pPr>
    <w:r>
      <w:rPr>
        <w:rFonts w:ascii="Calibri" w:eastAsia="Times New Roman" w:hAnsi="Calibri" w:cs="Times New Roman"/>
        <w:noProof/>
        <w:sz w:val="2"/>
        <w:szCs w:val="2"/>
      </w:rPr>
      <w:pict w14:anchorId="47CB4422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49" type="#_x0000_t202" style="position:absolute;margin-left:475.8pt;margin-top:-56.35pt;width:39.75pt;height:84.25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middle" stroked="f">
          <v:textbox style="layout-flow:vertical;mso-layout-flow-alt:bottom-to-top">
            <w:txbxContent>
              <w:p w14:paraId="47CB4425" w14:textId="2DEC71D6" w:rsidR="00843E19" w:rsidRPr="00FA2F9C" w:rsidRDefault="007879F5" w:rsidP="00843E19">
                <w:pPr>
                  <w:rPr>
                    <w:sz w:val="16"/>
                    <w:szCs w:val="16"/>
                  </w:rPr>
                </w:pPr>
                <w:bookmarkStart w:id="7" w:name="DokID"/>
                <w:r>
                  <w:rPr>
                    <w:sz w:val="16"/>
                    <w:szCs w:val="16"/>
                  </w:rPr>
                  <w:t>3458307</w:t>
                </w:r>
                <w:bookmarkEnd w:id="7"/>
              </w:p>
            </w:txbxContent>
          </v:textbox>
        </v:shape>
      </w:pict>
    </w:r>
    <w:r w:rsidR="004301EB">
      <w:rPr>
        <w:noProof/>
      </w:rPr>
      <w:drawing>
        <wp:inline distT="0" distB="0" distL="0" distR="0" wp14:anchorId="47CB4423" wp14:editId="47CB4424">
          <wp:extent cx="846455" cy="309245"/>
          <wp:effectExtent l="0" t="0" r="0" b="0"/>
          <wp:docPr id="3" name="Billede 3" descr="\\dabcluster01\hry$\ny logo\Lille DAB 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bcluster01\hry$\ny logo\Lille DAB 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B4420" w14:textId="77777777" w:rsidR="00C116E7" w:rsidRDefault="004301EB">
      <w:pPr>
        <w:spacing w:after="0" w:line="240" w:lineRule="auto"/>
      </w:pPr>
      <w:r>
        <w:separator/>
      </w:r>
    </w:p>
  </w:footnote>
  <w:footnote w:type="continuationSeparator" w:id="0">
    <w:p w14:paraId="47CB4422" w14:textId="77777777" w:rsidR="00C116E7" w:rsidRDefault="00430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8" w14:textId="77777777" w:rsidR="00FA2F9C" w:rsidRDefault="008B233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9" w14:textId="77777777" w:rsidR="00020CBB" w:rsidRDefault="004301EB" w:rsidP="001F3009">
    <w:pPr>
      <w:pStyle w:val="Sidehoved"/>
      <w:tabs>
        <w:tab w:val="clear" w:pos="4819"/>
        <w:tab w:val="clear" w:pos="9638"/>
        <w:tab w:val="right" w:pos="9639"/>
      </w:tabs>
      <w:jc w:val="center"/>
    </w:pP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14:paraId="47CB441A" w14:textId="77777777" w:rsidR="00020CBB" w:rsidRDefault="008B233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441D" w14:textId="77777777" w:rsidR="00020CBB" w:rsidRDefault="008B2332" w:rsidP="005A1FC2">
    <w:pPr>
      <w:pStyle w:val="Brevhoved1"/>
    </w:pPr>
  </w:p>
  <w:p w14:paraId="47CB441E" w14:textId="77777777" w:rsidR="00020CBB" w:rsidRPr="005A1FC2" w:rsidRDefault="004301EB" w:rsidP="005A1FC2">
    <w:pPr>
      <w:pStyle w:val="Brevhoved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1327"/>
    <w:multiLevelType w:val="hybridMultilevel"/>
    <w:tmpl w:val="A2B0A3B8"/>
    <w:lvl w:ilvl="0" w:tplc="657A5EF8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E40FA"/>
    <w:multiLevelType w:val="multilevel"/>
    <w:tmpl w:val="F68A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D7E71"/>
    <w:multiLevelType w:val="multilevel"/>
    <w:tmpl w:val="66C4F2D0"/>
    <w:numStyleLink w:val="Dagsorden"/>
  </w:abstractNum>
  <w:abstractNum w:abstractNumId="3" w15:restartNumberingAfterBreak="0">
    <w:nsid w:val="4FAE010B"/>
    <w:multiLevelType w:val="hybridMultilevel"/>
    <w:tmpl w:val="6A26CA18"/>
    <w:lvl w:ilvl="0" w:tplc="10583DC2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03F5A46"/>
    <w:multiLevelType w:val="multilevel"/>
    <w:tmpl w:val="66C4F2D0"/>
    <w:numStyleLink w:val="Dagsorden"/>
  </w:abstractNum>
  <w:abstractNum w:abstractNumId="5" w15:restartNumberingAfterBreak="0">
    <w:nsid w:val="5B0B0A6F"/>
    <w:multiLevelType w:val="multilevel"/>
    <w:tmpl w:val="66C4F2D0"/>
    <w:styleLink w:val="Dagsorden"/>
    <w:lvl w:ilvl="0">
      <w:start w:val="1"/>
      <w:numFmt w:val="decimal"/>
      <w:pStyle w:val="Dagsordenpunkt1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agsordenpunkt2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pStyle w:val="Dagsordenpunkt3"/>
      <w:lvlText w:val="%3."/>
      <w:lvlJc w:val="left"/>
      <w:pPr>
        <w:tabs>
          <w:tab w:val="num" w:pos="119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B6D35F2"/>
    <w:multiLevelType w:val="hybridMultilevel"/>
    <w:tmpl w:val="A04E4868"/>
    <w:lvl w:ilvl="0" w:tplc="4F8ABF9E">
      <w:start w:val="1"/>
      <w:numFmt w:val="decimal"/>
      <w:lvlText w:val="%1."/>
      <w:lvlJc w:val="left"/>
      <w:pPr>
        <w:ind w:left="1854" w:hanging="360"/>
      </w:pPr>
    </w:lvl>
    <w:lvl w:ilvl="1" w:tplc="04060019" w:tentative="1">
      <w:start w:val="1"/>
      <w:numFmt w:val="lowerLetter"/>
      <w:lvlText w:val="%2."/>
      <w:lvlJc w:val="left"/>
      <w:pPr>
        <w:ind w:left="2574" w:hanging="360"/>
      </w:pPr>
    </w:lvl>
    <w:lvl w:ilvl="2" w:tplc="0406001B" w:tentative="1">
      <w:start w:val="1"/>
      <w:numFmt w:val="lowerRoman"/>
      <w:lvlText w:val="%3."/>
      <w:lvlJc w:val="right"/>
      <w:pPr>
        <w:ind w:left="3294" w:hanging="180"/>
      </w:pPr>
    </w:lvl>
    <w:lvl w:ilvl="3" w:tplc="0406000F" w:tentative="1">
      <w:start w:val="1"/>
      <w:numFmt w:val="decimal"/>
      <w:lvlText w:val="%4."/>
      <w:lvlJc w:val="left"/>
      <w:pPr>
        <w:ind w:left="4014" w:hanging="360"/>
      </w:pPr>
    </w:lvl>
    <w:lvl w:ilvl="4" w:tplc="04060019" w:tentative="1">
      <w:start w:val="1"/>
      <w:numFmt w:val="lowerLetter"/>
      <w:lvlText w:val="%5."/>
      <w:lvlJc w:val="left"/>
      <w:pPr>
        <w:ind w:left="4734" w:hanging="360"/>
      </w:pPr>
    </w:lvl>
    <w:lvl w:ilvl="5" w:tplc="0406001B" w:tentative="1">
      <w:start w:val="1"/>
      <w:numFmt w:val="lowerRoman"/>
      <w:lvlText w:val="%6."/>
      <w:lvlJc w:val="right"/>
      <w:pPr>
        <w:ind w:left="5454" w:hanging="180"/>
      </w:pPr>
    </w:lvl>
    <w:lvl w:ilvl="6" w:tplc="0406000F" w:tentative="1">
      <w:start w:val="1"/>
      <w:numFmt w:val="decimal"/>
      <w:lvlText w:val="%7."/>
      <w:lvlJc w:val="left"/>
      <w:pPr>
        <w:ind w:left="6174" w:hanging="360"/>
      </w:pPr>
    </w:lvl>
    <w:lvl w:ilvl="7" w:tplc="04060019" w:tentative="1">
      <w:start w:val="1"/>
      <w:numFmt w:val="lowerLetter"/>
      <w:lvlText w:val="%8."/>
      <w:lvlJc w:val="left"/>
      <w:pPr>
        <w:ind w:left="6894" w:hanging="360"/>
      </w:pPr>
    </w:lvl>
    <w:lvl w:ilvl="8" w:tplc="040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57E5671"/>
    <w:multiLevelType w:val="hybridMultilevel"/>
    <w:tmpl w:val="C30E6144"/>
    <w:lvl w:ilvl="0" w:tplc="EAC66D54">
      <w:start w:val="1"/>
      <w:numFmt w:val="lowerLetter"/>
      <w:lvlText w:val="%1)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4E690E"/>
    <w:multiLevelType w:val="multilevel"/>
    <w:tmpl w:val="66C4F2D0"/>
    <w:numStyleLink w:val="Dagsorden"/>
  </w:abstractNum>
  <w:num w:numId="1">
    <w:abstractNumId w:val="0"/>
  </w:num>
  <w:num w:numId="2">
    <w:abstractNumId w:val="7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attachedTemplate r:id="rId1"/>
  <w:linkStyles/>
  <w:doNotTrackMoves/>
  <w:defaultTabStop w:val="1304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95"/>
    <w:rsid w:val="000B6E4D"/>
    <w:rsid w:val="0010153B"/>
    <w:rsid w:val="00115CAB"/>
    <w:rsid w:val="001D70CE"/>
    <w:rsid w:val="003F445D"/>
    <w:rsid w:val="004301EB"/>
    <w:rsid w:val="004B1201"/>
    <w:rsid w:val="007879F5"/>
    <w:rsid w:val="008B2332"/>
    <w:rsid w:val="009A5493"/>
    <w:rsid w:val="00A31D65"/>
    <w:rsid w:val="00C116E7"/>
    <w:rsid w:val="00C14295"/>
    <w:rsid w:val="00E70A23"/>
    <w:rsid w:val="00EC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47CB4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332"/>
    <w:rPr>
      <w:rFonts w:ascii="Verdana" w:hAnsi="Verdana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B2332"/>
    <w:pPr>
      <w:keepNext/>
      <w:keepLines/>
      <w:spacing w:before="480" w:after="0" w:line="360" w:lineRule="auto"/>
      <w:outlineLvl w:val="0"/>
    </w:pPr>
    <w:rPr>
      <w:rFonts w:eastAsiaTheme="majorEastAsia" w:cstheme="majorBidi"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B2332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8B23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  <w:rsid w:val="008B2332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8B2332"/>
  </w:style>
  <w:style w:type="paragraph" w:styleId="Sidehoved">
    <w:name w:val="header"/>
    <w:basedOn w:val="Normal"/>
    <w:link w:val="SidehovedTegn"/>
    <w:uiPriority w:val="99"/>
    <w:unhideWhenUsed/>
    <w:rsid w:val="008B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B2332"/>
    <w:rPr>
      <w:rFonts w:ascii="Verdana" w:hAnsi="Verdan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B23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B2332"/>
    <w:rPr>
      <w:rFonts w:ascii="Verdana" w:hAnsi="Verdana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B2332"/>
    <w:rPr>
      <w:rFonts w:ascii="Verdana" w:eastAsiaTheme="majorEastAsia" w:hAnsi="Verdana" w:cstheme="majorBidi"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B2332"/>
    <w:rPr>
      <w:rFonts w:ascii="Verdana" w:eastAsiaTheme="majorEastAsia" w:hAnsi="Verdana" w:cstheme="majorBidi"/>
      <w:b/>
      <w:bCs/>
      <w:szCs w:val="26"/>
      <w:lang w:eastAsia="da-DK"/>
    </w:rPr>
  </w:style>
  <w:style w:type="paragraph" w:customStyle="1" w:styleId="Brevhoved1">
    <w:name w:val="Brevhoved1"/>
    <w:basedOn w:val="Overskrift2"/>
    <w:link w:val="Brevhoved1Tegn"/>
    <w:qFormat/>
    <w:rsid w:val="008B2332"/>
    <w:pPr>
      <w:spacing w:before="0"/>
    </w:pPr>
    <w:rPr>
      <w:b w:val="0"/>
      <w:sz w:val="32"/>
      <w:szCs w:val="38"/>
    </w:rPr>
  </w:style>
  <w:style w:type="paragraph" w:customStyle="1" w:styleId="Brevhoved2">
    <w:name w:val="Brevhoved2"/>
    <w:basedOn w:val="Brevhoved1"/>
    <w:next w:val="Normal"/>
    <w:link w:val="Brevhoved2Tegn"/>
    <w:qFormat/>
    <w:rsid w:val="008B2332"/>
    <w:rPr>
      <w:caps/>
      <w:sz w:val="38"/>
    </w:rPr>
  </w:style>
  <w:style w:type="character" w:customStyle="1" w:styleId="Brevhoved1Tegn">
    <w:name w:val="Brevhoved1 Tegn"/>
    <w:basedOn w:val="Overskrift2Tegn"/>
    <w:link w:val="Brevhoved1"/>
    <w:rsid w:val="008B2332"/>
    <w:rPr>
      <w:rFonts w:ascii="Verdana" w:eastAsiaTheme="majorEastAsia" w:hAnsi="Verdana" w:cstheme="majorBidi"/>
      <w:b w:val="0"/>
      <w:bCs/>
      <w:sz w:val="32"/>
      <w:szCs w:val="38"/>
      <w:lang w:eastAsia="da-DK"/>
    </w:rPr>
  </w:style>
  <w:style w:type="paragraph" w:customStyle="1" w:styleId="Ledetekster">
    <w:name w:val="Ledetekster"/>
    <w:basedOn w:val="Normal"/>
    <w:link w:val="LedeteksterTegn"/>
    <w:rsid w:val="008B2332"/>
    <w:rPr>
      <w:sz w:val="16"/>
      <w:szCs w:val="16"/>
    </w:rPr>
  </w:style>
  <w:style w:type="character" w:customStyle="1" w:styleId="Brevhoved2Tegn">
    <w:name w:val="Brevhoved2 Tegn"/>
    <w:basedOn w:val="Brevhoved1Tegn"/>
    <w:link w:val="Brevhoved2"/>
    <w:rsid w:val="008B2332"/>
    <w:rPr>
      <w:rFonts w:ascii="Verdana" w:eastAsiaTheme="majorEastAsia" w:hAnsi="Verdana" w:cstheme="majorBidi"/>
      <w:b w:val="0"/>
      <w:bCs/>
      <w:caps/>
      <w:sz w:val="38"/>
      <w:szCs w:val="38"/>
      <w:lang w:eastAsia="da-DK"/>
    </w:rPr>
  </w:style>
  <w:style w:type="paragraph" w:customStyle="1" w:styleId="Bilag">
    <w:name w:val="Bilag"/>
    <w:basedOn w:val="Ledetekster"/>
    <w:link w:val="BilagTegn"/>
    <w:qFormat/>
    <w:rsid w:val="008B2332"/>
    <w:pPr>
      <w:spacing w:after="0" w:line="240" w:lineRule="auto"/>
    </w:pPr>
    <w:rPr>
      <w:sz w:val="18"/>
      <w:szCs w:val="18"/>
    </w:rPr>
  </w:style>
  <w:style w:type="character" w:customStyle="1" w:styleId="LedeteksterTegn">
    <w:name w:val="Ledetekster Tegn"/>
    <w:basedOn w:val="Standardskrifttypeiafsnit"/>
    <w:link w:val="Ledetekster"/>
    <w:rsid w:val="008B2332"/>
    <w:rPr>
      <w:rFonts w:ascii="Verdana" w:hAnsi="Verdana"/>
      <w:sz w:val="16"/>
      <w:szCs w:val="16"/>
      <w:lang w:eastAsia="da-DK"/>
    </w:rPr>
  </w:style>
  <w:style w:type="character" w:styleId="Hyperlink">
    <w:name w:val="Hyperlink"/>
    <w:basedOn w:val="Standardskrifttypeiafsnit"/>
    <w:semiHidden/>
    <w:rsid w:val="008B2332"/>
    <w:rPr>
      <w:color w:val="0000FF"/>
      <w:u w:val="single"/>
    </w:rPr>
  </w:style>
  <w:style w:type="character" w:customStyle="1" w:styleId="BilagTegn">
    <w:name w:val="Bilag Tegn"/>
    <w:basedOn w:val="LedeteksterTegn"/>
    <w:link w:val="Bilag"/>
    <w:rsid w:val="008B2332"/>
    <w:rPr>
      <w:rFonts w:ascii="Verdana" w:hAnsi="Verdana"/>
      <w:sz w:val="18"/>
      <w:szCs w:val="18"/>
      <w:lang w:eastAsia="da-DK"/>
    </w:rPr>
  </w:style>
  <w:style w:type="paragraph" w:customStyle="1" w:styleId="Brevfod">
    <w:name w:val="Brevfod"/>
    <w:basedOn w:val="Brdtekst"/>
    <w:link w:val="BrevfodTegn"/>
    <w:rsid w:val="008B2332"/>
    <w:pPr>
      <w:tabs>
        <w:tab w:val="left" w:pos="1985"/>
        <w:tab w:val="left" w:pos="2693"/>
        <w:tab w:val="left" w:pos="3969"/>
        <w:tab w:val="left" w:pos="5387"/>
        <w:tab w:val="left" w:pos="6521"/>
        <w:tab w:val="left" w:pos="7229"/>
      </w:tabs>
      <w:spacing w:after="0"/>
    </w:pPr>
    <w:rPr>
      <w:rFonts w:eastAsia="Times New Roman" w:cstheme="minorHAnsi"/>
      <w:sz w:val="14"/>
      <w:szCs w:val="16"/>
    </w:rPr>
  </w:style>
  <w:style w:type="character" w:customStyle="1" w:styleId="BrevfodTegn">
    <w:name w:val="Brevfod Tegn"/>
    <w:basedOn w:val="BrdtekstTegn"/>
    <w:link w:val="Brevfod"/>
    <w:rsid w:val="008B2332"/>
    <w:rPr>
      <w:rFonts w:ascii="Verdana" w:eastAsia="Times New Roman" w:hAnsi="Verdana" w:cstheme="minorHAnsi"/>
      <w:sz w:val="14"/>
      <w:szCs w:val="16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8B233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8B2332"/>
    <w:rPr>
      <w:rFonts w:ascii="Verdana" w:hAnsi="Verdana"/>
      <w:lang w:eastAsia="da-DK"/>
    </w:rPr>
  </w:style>
  <w:style w:type="character" w:styleId="Strk">
    <w:name w:val="Strong"/>
    <w:basedOn w:val="Standardskrifttypeiafsnit"/>
    <w:uiPriority w:val="22"/>
    <w:qFormat/>
    <w:rsid w:val="008B2332"/>
    <w:rPr>
      <w:rFonts w:ascii="Verdana" w:hAnsi="Verdana"/>
      <w:b/>
      <w:bCs/>
      <w:i w:val="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5BAE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185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85B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85B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A447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A44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A447B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44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447B"/>
    <w:rPr>
      <w:rFonts w:eastAsiaTheme="minorEastAsia"/>
      <w:b/>
      <w:bCs/>
      <w:sz w:val="20"/>
      <w:szCs w:val="20"/>
      <w:lang w:eastAsia="da-DK"/>
    </w:rPr>
  </w:style>
  <w:style w:type="table" w:customStyle="1" w:styleId="Tabel-Gitter1">
    <w:name w:val="Tabel - Gitter1"/>
    <w:basedOn w:val="Tabel-Normal"/>
    <w:next w:val="Tabel-Gitter"/>
    <w:uiPriority w:val="59"/>
    <w:rsid w:val="00CA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gsordentekst1">
    <w:name w:val="Dagsordentekst1"/>
    <w:basedOn w:val="Normal"/>
    <w:autoRedefine/>
    <w:qFormat/>
    <w:rsid w:val="008B2332"/>
    <w:pPr>
      <w:ind w:left="567"/>
    </w:pPr>
  </w:style>
  <w:style w:type="paragraph" w:customStyle="1" w:styleId="Dagsordentekst2">
    <w:name w:val="Dagsordentekst2"/>
    <w:basedOn w:val="Normal"/>
    <w:link w:val="Dagsordentekst2Tegn"/>
    <w:autoRedefine/>
    <w:qFormat/>
    <w:rsid w:val="008B2332"/>
    <w:pPr>
      <w:ind w:left="1134"/>
    </w:pPr>
  </w:style>
  <w:style w:type="paragraph" w:customStyle="1" w:styleId="Dagsordenpunkt1">
    <w:name w:val="Dagsordenpunkt1"/>
    <w:basedOn w:val="Overskrift1"/>
    <w:next w:val="Dagsordentekst1"/>
    <w:autoRedefine/>
    <w:qFormat/>
    <w:rsid w:val="008B2332"/>
    <w:pPr>
      <w:numPr>
        <w:numId w:val="9"/>
      </w:numPr>
    </w:pPr>
  </w:style>
  <w:style w:type="paragraph" w:customStyle="1" w:styleId="Dagsordenpunkt2">
    <w:name w:val="Dagsordenpunkt2"/>
    <w:basedOn w:val="Overskrift2"/>
    <w:next w:val="Dagsordentekst2"/>
    <w:qFormat/>
    <w:rsid w:val="008B2332"/>
    <w:pPr>
      <w:keepNext w:val="0"/>
      <w:keepLines w:val="0"/>
      <w:numPr>
        <w:ilvl w:val="1"/>
        <w:numId w:val="9"/>
      </w:numPr>
      <w:spacing w:line="360" w:lineRule="auto"/>
    </w:pPr>
  </w:style>
  <w:style w:type="numbering" w:customStyle="1" w:styleId="Dagsorden">
    <w:name w:val="Dagsorden"/>
    <w:uiPriority w:val="99"/>
    <w:rsid w:val="008B2332"/>
    <w:pPr>
      <w:numPr>
        <w:numId w:val="6"/>
      </w:numPr>
    </w:pPr>
  </w:style>
  <w:style w:type="paragraph" w:styleId="Listeafsnit">
    <w:name w:val="List Paragraph"/>
    <w:basedOn w:val="Normal"/>
    <w:uiPriority w:val="34"/>
    <w:qFormat/>
    <w:rsid w:val="008B2332"/>
    <w:pPr>
      <w:ind w:left="720"/>
      <w:contextualSpacing/>
    </w:pPr>
  </w:style>
  <w:style w:type="paragraph" w:customStyle="1" w:styleId="Dagsordenpunkt3">
    <w:name w:val="Dagsordenpunkt3"/>
    <w:basedOn w:val="Normal"/>
    <w:next w:val="Dagsordentekst3"/>
    <w:link w:val="Dagsordenpunkt3Tegn"/>
    <w:autoRedefine/>
    <w:qFormat/>
    <w:rsid w:val="008B2332"/>
    <w:pPr>
      <w:numPr>
        <w:ilvl w:val="2"/>
        <w:numId w:val="9"/>
      </w:numPr>
      <w:spacing w:after="0" w:line="360" w:lineRule="auto"/>
    </w:pPr>
    <w:rPr>
      <w:b/>
    </w:rPr>
  </w:style>
  <w:style w:type="paragraph" w:customStyle="1" w:styleId="Dagsordentekst3">
    <w:name w:val="Dagsordentekst3"/>
    <w:basedOn w:val="Dagsordentekst2"/>
    <w:link w:val="Dagsordentekst3Tegn"/>
    <w:autoRedefine/>
    <w:qFormat/>
    <w:rsid w:val="008B2332"/>
    <w:pPr>
      <w:ind w:left="1701"/>
    </w:pPr>
  </w:style>
  <w:style w:type="character" w:customStyle="1" w:styleId="Dagsordentekst2Tegn">
    <w:name w:val="Dagsordentekst2 Tegn"/>
    <w:basedOn w:val="Standardskrifttypeiafsnit"/>
    <w:link w:val="Dagsordentekst2"/>
    <w:rsid w:val="008B2332"/>
    <w:rPr>
      <w:rFonts w:ascii="Verdana" w:hAnsi="Verdana"/>
      <w:lang w:eastAsia="da-DK"/>
    </w:rPr>
  </w:style>
  <w:style w:type="character" w:customStyle="1" w:styleId="Dagsordenpunkt3Tegn">
    <w:name w:val="Dagsordenpunkt3 Tegn"/>
    <w:basedOn w:val="Dagsordentekst2Tegn"/>
    <w:link w:val="Dagsordenpunkt3"/>
    <w:rsid w:val="008B2332"/>
    <w:rPr>
      <w:rFonts w:ascii="Verdana" w:hAnsi="Verdana"/>
      <w:b/>
      <w:lang w:eastAsia="da-DK"/>
    </w:rPr>
  </w:style>
  <w:style w:type="character" w:customStyle="1" w:styleId="Dagsordentekst3Tegn">
    <w:name w:val="Dagsordentekst3 Tegn"/>
    <w:basedOn w:val="Dagsordentekst2Tegn"/>
    <w:link w:val="Dagsordentekst3"/>
    <w:rsid w:val="008B2332"/>
    <w:rPr>
      <w:rFonts w:ascii="Verdana" w:hAnsi="Verdana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B2332"/>
    <w:rPr>
      <w:rFonts w:asciiTheme="majorHAnsi" w:eastAsiaTheme="majorEastAsia" w:hAnsiTheme="majorHAnsi" w:cstheme="majorBidi"/>
      <w:b/>
      <w:bCs/>
      <w:color w:val="4F81BD" w:themeColor="accent1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B2332"/>
    <w:pPr>
      <w:tabs>
        <w:tab w:val="right" w:pos="9639"/>
      </w:tabs>
      <w:spacing w:after="100"/>
      <w:ind w:left="567" w:hanging="567"/>
    </w:pPr>
    <w:rPr>
      <w:sz w:val="24"/>
      <w:u w:val="singl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B2332"/>
    <w:pPr>
      <w:tabs>
        <w:tab w:val="left" w:pos="1134"/>
        <w:tab w:val="right" w:pos="9628"/>
      </w:tabs>
      <w:spacing w:after="100"/>
      <w:ind w:left="1134" w:hanging="567"/>
    </w:pPr>
    <w:rPr>
      <w:sz w:val="24"/>
    </w:rPr>
  </w:style>
  <w:style w:type="paragraph" w:styleId="Indholdsfortegnelse3">
    <w:name w:val="toc 3"/>
    <w:basedOn w:val="Dagsordenpunkt3"/>
    <w:next w:val="Normal"/>
    <w:autoRedefine/>
    <w:uiPriority w:val="39"/>
    <w:unhideWhenUsed/>
    <w:rsid w:val="008B2332"/>
    <w:pPr>
      <w:numPr>
        <w:ilvl w:val="0"/>
        <w:numId w:val="0"/>
      </w:numPr>
      <w:tabs>
        <w:tab w:val="left" w:pos="1134"/>
        <w:tab w:val="left" w:pos="1701"/>
        <w:tab w:val="right" w:pos="9628"/>
      </w:tabs>
      <w:spacing w:after="100"/>
      <w:ind w:left="1701" w:hanging="567"/>
    </w:pPr>
    <w:rPr>
      <w:b w:val="0"/>
      <w:sz w:val="24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8B2332"/>
    <w:pPr>
      <w:spacing w:after="100"/>
      <w:ind w:left="1540"/>
    </w:pPr>
  </w:style>
  <w:style w:type="paragraph" w:styleId="NormalWeb">
    <w:name w:val="Normal (Web)"/>
    <w:basedOn w:val="Normal"/>
    <w:uiPriority w:val="99"/>
    <w:semiHidden/>
    <w:unhideWhenUsed/>
    <w:rsid w:val="0078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301EB"/>
    <w:pPr>
      <w:spacing w:after="0" w:line="240" w:lineRule="auto"/>
    </w:pPr>
    <w:rPr>
      <w:rFonts w:eastAsiaTheme="minorHAnsi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301EB"/>
    <w:rPr>
      <w:rFonts w:ascii="Verdana" w:eastAsiaTheme="minorHAnsi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4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1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GODABSkab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ID xmlns="http://schemas.microsoft.com/sharepoint/v3">3458309</DocID>
    <CCMTemplateName xmlns="http://schemas.microsoft.com/sharepoint/v3" xsi:nil="true"/>
    <CCMTemplateVersion xmlns="http://schemas.microsoft.com/sharepoint/v3" xsi:nil="true"/>
    <CCMSystemID xmlns="http://schemas.microsoft.com/sharepoint/v3">688f1d2d-605c-4297-9b0f-6bff8a5321a8</CCMSystemID>
    <CaseID xmlns="http://schemas.microsoft.com/sharepoint/v3">ASG-2014-10649</CaseID>
    <CCMTemplateID xmlns="http://schemas.microsoft.com/sharepoint/v3" xsi:nil="true"/>
    <Classification xmlns="1821644f-c7ac-4dc4-9e2f-ac1ddb1ec445">Offentlig</Classification>
    <LocalAttachment xmlns="http://schemas.microsoft.com/sharepoint/v3">false</LocalAttachment>
    <RegistrationDate xmlns="http://schemas.microsoft.com/sharepoint/v3" xsi:nil="true"/>
    <CaseRecordNumber xmlns="http://schemas.microsoft.com/sharepoint/v3">0</CaseRecordNumber>
    <Related xmlns="http://schemas.microsoft.com/sharepoint/v3">false</Related>
    <Finalized xmlns="http://schemas.microsoft.com/sharepoint/v3">false</Finalized>
    <CCMCognitiveType xmlns="http://schemas.microsoft.com/sharepoint/v3" xsi:nil="true"/>
    <DocumentTypeTaxHTField0 xmlns="0547b58d-9976-4213-a240-7b8d1ba12b1f">
      <Terms xmlns="http://schemas.microsoft.com/office/infopath/2007/PartnerControls"/>
    </DocumentTypeTaxHTField0>
    <PrimaryKeywordTaxHTField0 xmlns="0547b58d-9976-4213-a240-7b8d1ba12b1f">
      <Terms xmlns="http://schemas.microsoft.com/office/infopath/2007/PartnerControls"/>
    </PrimaryKeywordTaxHTField0>
    <SecondaryKeywordsTaxHTField0 xmlns="0547b58d-9976-4213-a240-7b8d1ba12b1f">
      <Terms xmlns="http://schemas.microsoft.com/office/infopath/2007/PartnerControls"/>
    </SecondaryKeywordsTaxHTField0>
    <TaxCatchAll xmlns="1675438d-b877-4a27-8ffd-575c5976f50f"/>
    <ReceivedFrom xmlns="0547b58d-9976-4213-a240-7b8d1ba12b1f" xsi:nil="true"/>
    <PublishStatus xmlns="0547b58d-9976-4213-a240-7b8d1ba12b1f" xsi:nil="true"/>
    <NotificationRecipients xmlns="0547b58d-9976-4213-a240-7b8d1ba12b1f" xsi:nil="true"/>
    <Correspondance xmlns="0547b58d-9976-4213-a240-7b8d1ba12b1f">Intern</Correspondance>
    <Recipients xmlns="0547b58d-9976-4213-a240-7b8d1ba12b1f"/>
    <Afdeling_x003a__x0020_Afdeling xmlns="0547b58d-9976-4213-a240-7b8d1ba12b1f" xsi:nil="true"/>
    <Group xmlns="0547b58d-9976-4213-a240-7b8d1ba12b1f">
      <UserInfo>
        <DisplayName/>
        <AccountId xsi:nil="true"/>
        <AccountType/>
      </UserInfo>
    </Group>
    <Afdeling_x003a__x0020_Selskab xmlns="0547b58d-9976-4213-a240-7b8d1ba12b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1D1C4C06AABC340ACFDD5B801D1CFA8" ma:contentTypeVersion="2" ma:contentTypeDescription="GetOrganized dokument" ma:contentTypeScope="" ma:versionID="db114d53d52740a7617ec5b843a15598">
  <xsd:schema xmlns:xsd="http://www.w3.org/2001/XMLSchema" xmlns:xs="http://www.w3.org/2001/XMLSchema" xmlns:p="http://schemas.microsoft.com/office/2006/metadata/properties" xmlns:ns1="http://schemas.microsoft.com/sharepoint/v3" xmlns:ns2="0547b58d-9976-4213-a240-7b8d1ba12b1f" xmlns:ns3="1821644f-c7ac-4dc4-9e2f-ac1ddb1ec445" xmlns:ns4="ebfeadab-bc85-4835-a157-b8b4e97ca194" xmlns:ns5="1675438d-b877-4a27-8ffd-575c5976f50f" xmlns:ns6="c791efdf-bc95-4dc5-bd94-ef7576ff770c" targetNamespace="http://schemas.microsoft.com/office/2006/metadata/properties" ma:root="true" ma:fieldsID="ec9d7a2a03a6a2793e988bebc0fb8cb1" ns1:_="" ns2:_="" ns3:_="" ns4:_="" ns5:_="" ns6:_="">
    <xsd:import namespace="http://schemas.microsoft.com/sharepoint/v3"/>
    <xsd:import namespace="0547b58d-9976-4213-a240-7b8d1ba12b1f"/>
    <xsd:import namespace="1821644f-c7ac-4dc4-9e2f-ac1ddb1ec445"/>
    <xsd:import namespace="ebfeadab-bc85-4835-a157-b8b4e97ca194"/>
    <xsd:import namespace="1675438d-b877-4a27-8ffd-575c5976f50f"/>
    <xsd:import namespace="c791efdf-bc95-4dc5-bd94-ef7576ff770c"/>
    <xsd:element name="properties">
      <xsd:complexType>
        <xsd:sequence>
          <xsd:element name="documentManagement">
            <xsd:complexType>
              <xsd:all>
                <xsd:element ref="ns3:Classification" minOccurs="0"/>
                <xsd:element ref="ns2:Correspondance" minOccurs="0"/>
                <xsd:element ref="ns2:Group" minOccurs="0"/>
                <xsd:element ref="ns2:ReceivedFrom" minOccurs="0"/>
                <xsd:element ref="ns2:Recipients" minOccurs="0"/>
                <xsd:element ref="ns2:PublishStatus" minOccurs="0"/>
                <xsd:element ref="ns2:NotificationRecipients" minOccurs="0"/>
                <xsd:element ref="ns2:Afdeling_x003a__x0020_Afdeling" minOccurs="0"/>
                <xsd:element ref="ns2:Afdeling_x003a__x0020_Selskab" minOccurs="0"/>
                <xsd:element ref="ns4:DocumentDate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5:TaxCatchAll" minOccurs="0"/>
                <xsd:element ref="ns1:LocalAttachment" minOccurs="0"/>
                <xsd:element ref="ns2:PrimaryKeywordTaxHTField0" minOccurs="0"/>
                <xsd:element ref="ns2:SecondaryKeywordsTaxHTField0" minOccurs="0"/>
                <xsd:element ref="ns2:DocumentTypeTaxHTField0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TemplateID" minOccurs="0"/>
                <xsd:element ref="ns1:CCMConversation" minOccurs="0"/>
                <xsd:element ref="ns1:CCMOriginalDocID" minOccurs="0"/>
                <xsd:element ref="ns1:CCMCognitiveType" minOccurs="0"/>
                <xsd:element ref="ns1:CCMVisualId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8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2" nillable="true" ma:displayName="Skabelon navn" ma:internalName="CCMTemplateName" ma:readOnly="true">
      <xsd:simpleType>
        <xsd:restriction base="dms:Text"/>
      </xsd:simpleType>
    </xsd:element>
    <xsd:element name="CCMTemplateVersion" ma:index="33" nillable="true" ma:displayName="Skabelon version" ma:internalName="CCMTemplateVersion" ma:readOnly="true">
      <xsd:simpleType>
        <xsd:restriction base="dms:Text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Conversation" ma:index="39" nillable="true" ma:displayName="Samtale" ma:internalName="CCMConversation" ma:readOnly="true">
      <xsd:simpleType>
        <xsd:restriction base="dms:Text"/>
      </xsd:simpleType>
    </xsd:element>
    <xsd:element name="CCMOriginalDocID" ma:index="41" nillable="true" ma:displayName="Originalt Dok ID" ma:internalName="CCMOriginalDocID" ma:readOnly="true">
      <xsd:simpleType>
        <xsd:restriction base="dms:Text"/>
      </xsd:simpleType>
    </xsd:element>
    <xsd:element name="CCMCognitiveType" ma:index="43" nillable="true" ma:displayName="CognitiveType" ma:decimals="0" ma:internalName="CCMCognitiveType" ma:readOnly="false">
      <xsd:simpleType>
        <xsd:restriction base="dms:Number"/>
      </xsd:simpleType>
    </xsd:element>
    <xsd:element name="CCMVisualId" ma:index="44" nillable="true" ma:displayName="Sags ID" ma:default="Tildeler" ma:internalName="CCMVisual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7b58d-9976-4213-a240-7b8d1ba12b1f" elementFormDefault="qualified">
    <xsd:import namespace="http://schemas.microsoft.com/office/2006/documentManagement/types"/>
    <xsd:import namespace="http://schemas.microsoft.com/office/infopath/2007/PartnerControls"/>
    <xsd:element name="Correspondance" ma:index="6" nillable="true" ma:displayName="Korrespondance" ma:default="Intern" ma:format="Dropdown" ma:internalName="C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Group" ma:index="7" nillable="true" ma:displayName="Gruppe" ma:list="UserInfo" ma:SearchPeopleOnly="false" ma:SharePointGroup="0" ma:internalName="Group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From" ma:index="8" nillable="true" ma:displayName="Modtaget fra" ma:internalName="ReceivedFrom">
      <xsd:simpleType>
        <xsd:restriction base="dms:Text">
          <xsd:maxLength value="255"/>
        </xsd:restriction>
      </xsd:simpleType>
    </xsd:element>
    <xsd:element name="Recipients" ma:index="9" nillable="true" ma:displayName="Modtagere" ma:list="{8BBB4AC5-3B74-4B84-B0EF-50F9F0977F97}" ma:internalName="Recipients" ma:showField="Full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Status" ma:index="10" nillable="true" ma:displayName="Publiceringsstatus" ma:default="" ma:internalName="PublishStatus">
      <xsd:simpleType>
        <xsd:restriction base="dms:Text"/>
      </xsd:simpleType>
    </xsd:element>
    <xsd:element name="NotificationRecipients" ma:index="11" nillable="true" ma:displayName="Publiceringsmodtagere" ma:default="" ma:internalName="NotificationRecipients">
      <xsd:simpleType>
        <xsd:restriction base="dms:Note">
          <xsd:maxLength value="255"/>
        </xsd:restriction>
      </xsd:simpleType>
    </xsd:element>
    <xsd:element name="Afdeling_x003a__x0020_Afdeling" ma:index="18" nillable="true" ma:displayName="Afdeling: Afdeling" ma:hidden="true" ma:internalName="Afdeling_x003a__x0020_Afdeling">
      <xsd:simpleType>
        <xsd:restriction base="dms:Text">
          <xsd:maxLength value="255"/>
        </xsd:restriction>
      </xsd:simpleType>
    </xsd:element>
    <xsd:element name="Afdeling_x003a__x0020_Selskab" ma:index="19" nillable="true" ma:displayName="Afdeling: Selskab" ma:hidden="true" ma:internalName="Afdeling_x003a__x0020_Selskab">
      <xsd:simpleType>
        <xsd:restriction base="dms:Text">
          <xsd:maxLength value="255"/>
        </xsd:restriction>
      </xsd:simpleType>
    </xsd:element>
    <xsd:element name="PrimaryKeywordTaxHTField0" ma:index="29" nillable="true" ma:taxonomy="true" ma:internalName="PrimaryKeywordTaxHTField0" ma:taxonomyFieldName="PrimaryKeyword" ma:displayName="Primært emneord" ma:default="" ma:fieldId="{55aced76-2120-4273-a630-5fe7c5167475}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SecondaryKeywordsTaxHTField0" ma:index="30" nillable="true" ma:taxonomy="true" ma:internalName="SecondaryKeywordsTaxHTField0" ma:taxonomyFieldName="SecondaryKeywords" ma:displayName="Sekundære emneord" ma:default="" ma:fieldId="{1f846a88-0f6a-4fb7-b84d-2be727a6b7a7}" ma:taxonomyMulti="true" ma:sspId="0336d417-01bc-441d-8dc8-51512428f8df" ma:termSetId="e123f80c-227b-4354-91f8-efa41c374136" ma:anchorId="26079446-0fc4-4eb6-a6ba-9a881c5025eb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1" nillable="true" ma:taxonomy="true" ma:internalName="DocumentTypeTaxHTField0" ma:taxonomyFieldName="DocumentType" ma:displayName="Dokumenttype" ma:default="" ma:fieldId="{41e211f3-de8c-4d93-aee0-28c749ace6ae}" ma:sspId="0336d417-01bc-441d-8dc8-51512428f8df" ma:termSetId="26de2f21-fa11-45fa-9cd0-9df6b702904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1644f-c7ac-4dc4-9e2f-ac1ddb1ec445" elementFormDefault="qualified">
    <xsd:import namespace="http://schemas.microsoft.com/office/2006/documentManagement/types"/>
    <xsd:import namespace="http://schemas.microsoft.com/office/infopath/2007/PartnerControls"/>
    <xsd:element name="Classification" ma:index="5" nillable="true" ma:displayName="Klassifikation" ma:default="Offentlig" ma:description="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eadab-bc85-4835-a157-b8b4e97ca194" elementFormDefault="qualified">
    <xsd:import namespace="http://schemas.microsoft.com/office/2006/documentManagement/types"/>
    <xsd:import namespace="http://schemas.microsoft.com/office/infopath/2007/PartnerControls"/>
    <xsd:element name="DocumentDate" ma:index="20" nillable="true" ma:displayName="Dokumentdato" ma:default="[today]" ma:description="" ma:format="DateOnly" ma:internalName="Document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5438d-b877-4a27-8ffd-575c5976f50f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description="" ma:hidden="true" ma:list="{e3d5e23a-e8c6-488e-8e33-2f5221e8113b}" ma:internalName="TaxCatchAll" ma:showField="CatchAllData" ma:web="1675438d-b877-4a27-8ffd-575c5976f5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efdf-bc95-4dc5-bd94-ef7576ff770c" elementFormDefault="qualified">
    <xsd:import namespace="http://schemas.microsoft.com/office/2006/documentManagement/types"/>
    <xsd:import namespace="http://schemas.microsoft.com/office/infopath/2007/PartnerControls"/>
    <xsd:element name="SharedWithUsers" ma:index="4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0E20-0308-4BFF-AC12-DE4E7816CC7C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1675438d-b877-4a27-8ffd-575c5976f50f"/>
    <ds:schemaRef ds:uri="ebfeadab-bc85-4835-a157-b8b4e97ca194"/>
    <ds:schemaRef ds:uri="http://schemas.openxmlformats.org/package/2006/metadata/core-properties"/>
    <ds:schemaRef ds:uri="http://purl.org/dc/terms/"/>
    <ds:schemaRef ds:uri="1821644f-c7ac-4dc4-9e2f-ac1ddb1ec445"/>
    <ds:schemaRef ds:uri="c791efdf-bc95-4dc5-bd94-ef7576ff770c"/>
    <ds:schemaRef ds:uri="http://schemas.microsoft.com/office/2006/documentManagement/types"/>
    <ds:schemaRef ds:uri="0547b58d-9976-4213-a240-7b8d1ba12b1f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A3A6532-BD32-4152-B20E-371A88316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557F5-E9AB-43E9-BEB8-2B04BD470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47b58d-9976-4213-a240-7b8d1ba12b1f"/>
    <ds:schemaRef ds:uri="1821644f-c7ac-4dc4-9e2f-ac1ddb1ec445"/>
    <ds:schemaRef ds:uri="ebfeadab-bc85-4835-a157-b8b4e97ca194"/>
    <ds:schemaRef ds:uri="1675438d-b877-4a27-8ffd-575c5976f50f"/>
    <ds:schemaRef ds:uri="c791efdf-bc95-4dc5-bd94-ef7576ff77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910F5-25BA-4822-9C74-D0CC3935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GODABSkab</Template>
  <TotalTime>0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Fuldmagt til pårørende ved genhusning</vt:lpstr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pårørende ved genhusning</dc:title>
  <dc:creator/>
  <dc:description>NOfeet</dc:description>
  <cp:lastModifiedBy/>
  <cp:revision>1</cp:revision>
  <dcterms:created xsi:type="dcterms:W3CDTF">2019-09-05T11:47:00Z</dcterms:created>
  <dcterms:modified xsi:type="dcterms:W3CDTF">2019-09-05T11:47:00Z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feb293fc18d43e794915ea6afdd159c">
    <vt:lpwstr>|75124784-7c85-4432-a914-8509dfd8fc34</vt:lpwstr>
  </property>
  <property fmtid="{D5CDD505-2E9C-101B-9397-08002B2CF9AE}" pid="3" name="SecondaryKeywords">
    <vt:lpwstr/>
  </property>
  <property fmtid="{D5CDD505-2E9C-101B-9397-08002B2CF9AE}" pid="4" name="vti_description">
    <vt:lpwstr/>
  </property>
  <property fmtid="{D5CDD505-2E9C-101B-9397-08002B2CF9AE}" pid="5" name="ContentTypeId">
    <vt:lpwstr>0x010100AC085CFC53BC46CEA2EADE194AD9D48200B1D1C4C06AABC340ACFDD5B801D1CFA8</vt:lpwstr>
  </property>
  <property fmtid="{D5CDD505-2E9C-101B-9397-08002B2CF9AE}" pid="6" name="CCMSystem">
    <vt:lpwstr> </vt:lpwstr>
  </property>
</Properties>
</file>